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255"/>
        <w:tblW w:w="5502" w:type="dxa"/>
        <w:tblLook w:val="04A0" w:firstRow="1" w:lastRow="0" w:firstColumn="1" w:lastColumn="0" w:noHBand="0" w:noVBand="1"/>
      </w:tblPr>
      <w:tblGrid>
        <w:gridCol w:w="5502"/>
      </w:tblGrid>
      <w:tr w:rsidR="005C4F18" w:rsidRPr="00E546B9" w:rsidTr="005C4F18">
        <w:trPr>
          <w:trHeight w:val="557"/>
        </w:trPr>
        <w:tc>
          <w:tcPr>
            <w:tcW w:w="5502" w:type="dxa"/>
            <w:vMerge w:val="restart"/>
          </w:tcPr>
          <w:p w:rsidR="005C4F18" w:rsidRDefault="005C4F18" w:rsidP="00860A18">
            <w:pPr>
              <w:pStyle w:val="CompanyName"/>
            </w:pPr>
            <w:r>
              <w:t xml:space="preserve">       </w:t>
            </w:r>
            <w:sdt>
              <w:sdtPr>
                <w:alias w:val="Company"/>
                <w:id w:val="241333376"/>
                <w:placeholder>
                  <w:docPart w:val="0640776F30044C37A592C000AB21023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>
                  <w:t>Company</w:t>
                </w:r>
              </w:sdtContent>
            </w:sdt>
          </w:p>
          <w:p w:rsidR="005C4F18" w:rsidRDefault="005C4F18" w:rsidP="005B6172">
            <w:pPr>
              <w:pStyle w:val="ContactInformation"/>
            </w:pPr>
            <w:sdt>
              <w:sdtPr>
                <w:alias w:val="Company Address"/>
                <w:tag w:val="Company Address"/>
                <w:id w:val="241333393"/>
                <w:placeholder>
                  <w:docPart w:val="195AE2BC7C4041F4932864B9229934A4"/>
                </w:placeholder>
                <w:dataBinding w:prefixMappings="xmlns:ns0='http://schemas.microsoft.com/office/2006/coverPageProps'" w:xpath="/ns0:CoverPageProperties[1]/ns0:CompanyAddress[1]" w:storeItemID="{55AF091B-3C7A-41E3-B477-F2FDAA23CFDA}"/>
                <w:text w:multiLine="1"/>
              </w:sdtPr>
              <w:sdtContent>
                <w:r>
                  <w:t xml:space="preserve">          </w:t>
                </w:r>
                <w:r w:rsidRPr="005B6172">
                  <w:t>Company address</w:t>
                </w:r>
                <w:r w:rsidRPr="005B6172">
                  <w:br/>
                </w:r>
                <w:r>
                  <w:t xml:space="preserve">          </w:t>
                </w:r>
                <w:r w:rsidRPr="005B6172">
                  <w:t>Company address</w:t>
                </w:r>
                <w:r w:rsidRPr="005B6172">
                  <w:br/>
                </w:r>
                <w:r>
                  <w:t xml:space="preserve">          </w:t>
                </w:r>
                <w:r w:rsidRPr="005B6172">
                  <w:t>Company address</w:t>
                </w:r>
                <w:r>
                  <w:br/>
                </w:r>
              </w:sdtContent>
            </w:sdt>
          </w:p>
          <w:p w:rsidR="005C4F18" w:rsidRDefault="005C4F18" w:rsidP="00860A18">
            <w:pPr>
              <w:pStyle w:val="ContactInformation"/>
            </w:pPr>
          </w:p>
          <w:p w:rsidR="005C4F18" w:rsidRDefault="005C4F18" w:rsidP="009B4826">
            <w:pPr>
              <w:pStyle w:val="ContactInformation"/>
            </w:pPr>
          </w:p>
        </w:tc>
      </w:tr>
      <w:tr w:rsidR="005C4F18" w:rsidTr="005C4F18">
        <w:trPr>
          <w:trHeight w:val="557"/>
        </w:trPr>
        <w:tc>
          <w:tcPr>
            <w:tcW w:w="5502" w:type="dxa"/>
            <w:vMerge/>
          </w:tcPr>
          <w:p w:rsidR="005C4F18" w:rsidRDefault="005C4F18" w:rsidP="00860A18">
            <w:pPr>
              <w:spacing w:before="100" w:beforeAutospacing="1" w:after="100" w:afterAutospacing="1"/>
            </w:pPr>
          </w:p>
        </w:tc>
      </w:tr>
    </w:tbl>
    <w:p w:rsidR="00275F0B" w:rsidRDefault="00275F0B"/>
    <w:tbl>
      <w:tblPr>
        <w:tblW w:w="11070" w:type="dxa"/>
        <w:jc w:val="center"/>
        <w:tblLook w:val="04A0" w:firstRow="1" w:lastRow="0" w:firstColumn="1" w:lastColumn="0" w:noHBand="0" w:noVBand="1"/>
      </w:tblPr>
      <w:tblGrid>
        <w:gridCol w:w="5670"/>
        <w:gridCol w:w="5400"/>
      </w:tblGrid>
      <w:tr w:rsidR="00275F0B" w:rsidTr="009B4826">
        <w:trPr>
          <w:trHeight w:val="1800"/>
          <w:jc w:val="center"/>
        </w:trPr>
        <w:tc>
          <w:tcPr>
            <w:tcW w:w="5670" w:type="dxa"/>
          </w:tcPr>
          <w:p w:rsidR="00275F0B" w:rsidRDefault="009B4826" w:rsidP="00D90917">
            <w:pPr>
              <w:pStyle w:val="ColumnHeading"/>
            </w:pPr>
            <w:r>
              <w:t xml:space="preserve">  </w:t>
            </w:r>
            <w:r w:rsidR="00D14055">
              <w:t xml:space="preserve">  </w:t>
            </w:r>
            <w:r>
              <w:t xml:space="preserve"> </w:t>
            </w:r>
            <w:r w:rsidR="004A159C">
              <w:t xml:space="preserve">   </w:t>
            </w:r>
            <w:r w:rsidR="00D14055">
              <w:t xml:space="preserve">     </w:t>
            </w:r>
            <w:r>
              <w:t xml:space="preserve"> </w:t>
            </w:r>
          </w:p>
          <w:p w:rsidR="00275F0B" w:rsidRDefault="009B4826" w:rsidP="00860A18">
            <w:pPr>
              <w:pStyle w:val="ContactInformation"/>
              <w:ind w:right="-513"/>
            </w:pPr>
            <w:r>
              <w:t xml:space="preserve">    </w:t>
            </w:r>
            <w:r w:rsidR="004A159C">
              <w:t xml:space="preserve">      </w:t>
            </w:r>
            <w:r w:rsidR="00D14055">
              <w:t xml:space="preserve">  </w:t>
            </w:r>
            <w:sdt>
              <w:sdtPr>
                <w:id w:val="528693499"/>
                <w:placeholder>
                  <w:docPart w:val="CD6C6D16654E42DFBA0D8C4586A88735"/>
                </w:placeholder>
                <w:temporary/>
                <w:showingPlcHdr/>
              </w:sdtPr>
              <w:sdtEndPr/>
              <w:sdtContent>
                <w:r w:rsidR="00887BD6">
                  <w:t>[Name]</w:t>
                </w:r>
              </w:sdtContent>
            </w:sdt>
          </w:p>
          <w:p w:rsidR="00275F0B" w:rsidRDefault="009B4826">
            <w:pPr>
              <w:pStyle w:val="ContactInformation"/>
            </w:pPr>
            <w:r>
              <w:t xml:space="preserve">    </w:t>
            </w:r>
            <w:r w:rsidR="00D14055">
              <w:t xml:space="preserve"> </w:t>
            </w:r>
            <w:r w:rsidR="004A159C">
              <w:t xml:space="preserve">      </w:t>
            </w:r>
            <w:r w:rsidR="00D14055">
              <w:t xml:space="preserve"> </w:t>
            </w:r>
            <w:sdt>
              <w:sdtPr>
                <w:id w:val="291724358"/>
                <w:placeholder>
                  <w:docPart w:val="D26945B89D1541E19B17BE6D2FB86FC2"/>
                </w:placeholder>
                <w:temporary/>
                <w:showingPlcHdr/>
              </w:sdtPr>
              <w:sdtEndPr/>
              <w:sdtContent>
                <w:r w:rsidR="00887BD6">
                  <w:t>[Company Name]</w:t>
                </w:r>
              </w:sdtContent>
            </w:sdt>
          </w:p>
          <w:p w:rsidR="00275F0B" w:rsidRDefault="009B4826">
            <w:pPr>
              <w:pStyle w:val="ContactInformation"/>
            </w:pPr>
            <w:r>
              <w:t xml:space="preserve">    </w:t>
            </w:r>
            <w:r w:rsidR="00D14055">
              <w:t xml:space="preserve">  </w:t>
            </w:r>
            <w:r w:rsidR="00887BD6">
              <w:t xml:space="preserve">      </w:t>
            </w:r>
            <w:sdt>
              <w:sdtPr>
                <w:id w:val="-2050760692"/>
                <w:placeholder>
                  <w:docPart w:val="16B9464DF2E44B078ADBA65182584A1E"/>
                </w:placeholder>
                <w:temporary/>
                <w:showingPlcHdr/>
              </w:sdtPr>
              <w:sdtEndPr/>
              <w:sdtContent>
                <w:r w:rsidR="00887BD6">
                  <w:t>[Street Address]</w:t>
                </w:r>
              </w:sdtContent>
            </w:sdt>
            <w:r w:rsidR="00887BD6">
              <w:t xml:space="preserve"> </w:t>
            </w:r>
          </w:p>
          <w:p w:rsidR="00275F0B" w:rsidRDefault="009B4826">
            <w:pPr>
              <w:pStyle w:val="ContactInformation"/>
            </w:pPr>
            <w:r>
              <w:t xml:space="preserve">    </w:t>
            </w:r>
            <w:r w:rsidR="00D14055">
              <w:t xml:space="preserve">  </w:t>
            </w:r>
            <w:r w:rsidR="00887BD6">
              <w:t xml:space="preserve">      </w:t>
            </w:r>
            <w:sdt>
              <w:sdtPr>
                <w:id w:val="1660502298"/>
                <w:placeholder>
                  <w:docPart w:val="0CC3A741F4474A8B85E51594D0090922"/>
                </w:placeholder>
                <w:temporary/>
                <w:showingPlcHdr/>
              </w:sdtPr>
              <w:sdtEndPr/>
              <w:sdtContent>
                <w:r w:rsidR="00887BD6">
                  <w:t>[City, ST ZIP Code]</w:t>
                </w:r>
              </w:sdtContent>
            </w:sdt>
          </w:p>
          <w:p w:rsidR="00275F0B" w:rsidRDefault="009B4826" w:rsidP="009B4826">
            <w:pPr>
              <w:pStyle w:val="ContactInformation"/>
            </w:pPr>
            <w:r>
              <w:t xml:space="preserve">    </w:t>
            </w:r>
          </w:p>
        </w:tc>
        <w:tc>
          <w:tcPr>
            <w:tcW w:w="5400" w:type="dxa"/>
          </w:tcPr>
          <w:p w:rsidR="00275F0B" w:rsidRDefault="00860A18">
            <w:pPr>
              <w:pStyle w:val="ColumnHeading"/>
            </w:pPr>
            <w:r>
              <w:t xml:space="preserve"> </w:t>
            </w:r>
          </w:p>
          <w:p w:rsidR="00860A18" w:rsidRDefault="00860A18">
            <w:pPr>
              <w:pStyle w:val="ContactInformation"/>
            </w:pPr>
            <w:r>
              <w:t xml:space="preserve">                                    </w:t>
            </w:r>
          </w:p>
          <w:p w:rsidR="00275F0B" w:rsidRDefault="00860A18" w:rsidP="00860A18">
            <w:pPr>
              <w:pStyle w:val="ContactInformation"/>
              <w:rPr>
                <w:sz w:val="24"/>
              </w:rPr>
            </w:pPr>
            <w:r>
              <w:t xml:space="preserve">                                                 </w:t>
            </w:r>
          </w:p>
        </w:tc>
      </w:tr>
    </w:tbl>
    <w:p w:rsidR="00275F0B" w:rsidRDefault="00275F0B" w:rsidP="005B6172">
      <w:bookmarkStart w:id="0" w:name="_GoBack"/>
      <w:bookmarkEnd w:id="0"/>
    </w:p>
    <w:sectPr w:rsidR="00275F0B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0A74"/>
    <w:rsid w:val="0015254B"/>
    <w:rsid w:val="00275F0B"/>
    <w:rsid w:val="00450A74"/>
    <w:rsid w:val="004A159C"/>
    <w:rsid w:val="005B6172"/>
    <w:rsid w:val="005C4F18"/>
    <w:rsid w:val="00860A18"/>
    <w:rsid w:val="00887BD6"/>
    <w:rsid w:val="009B4826"/>
    <w:rsid w:val="00D14055"/>
    <w:rsid w:val="00D90917"/>
    <w:rsid w:val="00E546B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1D05B1"/>
  <w15:docId w15:val="{202E576C-574E-472B-9D92-BC71F2E5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nhideWhenUsed/>
    <w:qFormat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Ttulo2">
    <w:name w:val="heading 2"/>
    <w:basedOn w:val="Normal"/>
    <w:next w:val="Normal"/>
    <w:link w:val="Ttulo2Car"/>
    <w:semiHidden/>
    <w:unhideWhenUsed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Ttulo3">
    <w:name w:val="heading 3"/>
    <w:basedOn w:val="Normal"/>
    <w:next w:val="Normal"/>
    <w:link w:val="Ttulo3Car"/>
    <w:semiHidden/>
    <w:unhideWhenUsed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Ttulo2Car">
    <w:name w:val="Título 2 Car"/>
    <w:basedOn w:val="Fuentedeprrafopredeter"/>
    <w:link w:val="Ttulo2"/>
    <w:semiHidden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Ttulo3Car">
    <w:name w:val="Título 3 Car"/>
    <w:basedOn w:val="Fuentedeprrafopredeter"/>
    <w:link w:val="Ttulo3"/>
    <w:semiHidden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Ttulo3"/>
    <w:qFormat/>
  </w:style>
  <w:style w:type="paragraph" w:customStyle="1" w:styleId="Slogan">
    <w:name w:val="Slogan"/>
    <w:basedOn w:val="Ttulo3"/>
    <w:qFormat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Ttulo2"/>
    <w:qFormat/>
  </w:style>
  <w:style w:type="paragraph" w:customStyle="1" w:styleId="ColumnHeading">
    <w:name w:val="Column Heading"/>
    <w:basedOn w:val="Ttulo3"/>
    <w:qFormat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customStyle="1" w:styleId="CommentsNotBold">
    <w:name w:val="Comments (Not Bold)"/>
    <w:basedOn w:val="Comments"/>
    <w:qFormat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kVillalobos\AppData\Local\Packages\Microsoft.MicrosoftEdge_8wekyb3d8bbwe\TempState\Downloads\Docusendword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6C6D16654E42DFBA0D8C4586A8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7781D-5BE2-4442-ABAE-DAC2DC4FA2E0}"/>
      </w:docPartPr>
      <w:docPartBody>
        <w:p w:rsidR="00000000" w:rsidRDefault="00A020AF">
          <w:pPr>
            <w:pStyle w:val="CD6C6D16654E42DFBA0D8C4586A88735"/>
          </w:pPr>
          <w:r>
            <w:t>[Name]</w:t>
          </w:r>
        </w:p>
      </w:docPartBody>
    </w:docPart>
    <w:docPart>
      <w:docPartPr>
        <w:name w:val="D26945B89D1541E19B17BE6D2FB8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5E30-2D7E-443F-A777-3DDAD52326EF}"/>
      </w:docPartPr>
      <w:docPartBody>
        <w:p w:rsidR="00000000" w:rsidRDefault="00A020AF">
          <w:pPr>
            <w:pStyle w:val="D26945B89D1541E19B17BE6D2FB86FC2"/>
          </w:pPr>
          <w:r>
            <w:t>[Company Name]</w:t>
          </w:r>
        </w:p>
      </w:docPartBody>
    </w:docPart>
    <w:docPart>
      <w:docPartPr>
        <w:name w:val="16B9464DF2E44B078ADBA6518258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DB7E7-8B68-412F-B01A-333B60450599}"/>
      </w:docPartPr>
      <w:docPartBody>
        <w:p w:rsidR="00000000" w:rsidRDefault="00A020AF">
          <w:pPr>
            <w:pStyle w:val="16B9464DF2E44B078ADBA65182584A1E"/>
          </w:pPr>
          <w:r>
            <w:t>[Street Address]</w:t>
          </w:r>
        </w:p>
      </w:docPartBody>
    </w:docPart>
    <w:docPart>
      <w:docPartPr>
        <w:name w:val="0CC3A741F4474A8B85E51594D009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E483-2074-4D0E-8DAB-EA557B3D7584}"/>
      </w:docPartPr>
      <w:docPartBody>
        <w:p w:rsidR="00000000" w:rsidRDefault="00A020AF">
          <w:pPr>
            <w:pStyle w:val="0CC3A741F4474A8B85E51594D0090922"/>
          </w:pPr>
          <w:r>
            <w:t>[City, ST ZIP Code]</w:t>
          </w:r>
        </w:p>
      </w:docPartBody>
    </w:docPart>
    <w:docPart>
      <w:docPartPr>
        <w:name w:val="0640776F30044C37A592C000AB210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358C-C5C8-47AA-8363-92C151B121DD}"/>
      </w:docPartPr>
      <w:docPartBody>
        <w:p w:rsidR="00000000" w:rsidRDefault="002B786E" w:rsidP="002B786E">
          <w:pPr>
            <w:pStyle w:val="0640776F30044C37A592C000AB21023C"/>
          </w:pPr>
          <w:r>
            <w:t>[Company Name]</w:t>
          </w:r>
        </w:p>
      </w:docPartBody>
    </w:docPart>
    <w:docPart>
      <w:docPartPr>
        <w:name w:val="195AE2BC7C4041F4932864B92299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A827-4932-41FD-A6E3-F6384E3A3C96}"/>
      </w:docPartPr>
      <w:docPartBody>
        <w:p w:rsidR="00000000" w:rsidRDefault="002B786E" w:rsidP="002B786E">
          <w:pPr>
            <w:pStyle w:val="195AE2BC7C4041F4932864B9229934A4"/>
          </w:pPr>
          <w:r>
            <w:t>[Company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6E"/>
    <w:rsid w:val="002B786E"/>
    <w:rsid w:val="00A0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D66CC8E452845A5AADCD5D8C89DD1FC">
    <w:name w:val="5D66CC8E452845A5AADCD5D8C89DD1FC"/>
  </w:style>
  <w:style w:type="paragraph" w:customStyle="1" w:styleId="D49B8B2A5EC543E986152C478A3BA86C">
    <w:name w:val="D49B8B2A5EC543E986152C478A3BA86C"/>
  </w:style>
  <w:style w:type="paragraph" w:customStyle="1" w:styleId="CD6C6D16654E42DFBA0D8C4586A88735">
    <w:name w:val="CD6C6D16654E42DFBA0D8C4586A88735"/>
  </w:style>
  <w:style w:type="paragraph" w:customStyle="1" w:styleId="D26945B89D1541E19B17BE6D2FB86FC2">
    <w:name w:val="D26945B89D1541E19B17BE6D2FB86FC2"/>
  </w:style>
  <w:style w:type="paragraph" w:customStyle="1" w:styleId="16B9464DF2E44B078ADBA65182584A1E">
    <w:name w:val="16B9464DF2E44B078ADBA65182584A1E"/>
  </w:style>
  <w:style w:type="paragraph" w:customStyle="1" w:styleId="0CC3A741F4474A8B85E51594D0090922">
    <w:name w:val="0CC3A741F4474A8B85E51594D0090922"/>
  </w:style>
  <w:style w:type="paragraph" w:customStyle="1" w:styleId="6373FD4D3827423CA4427ADFEEE25B92">
    <w:name w:val="6373FD4D3827423CA4427ADFEEE25B92"/>
  </w:style>
  <w:style w:type="paragraph" w:customStyle="1" w:styleId="D692885F279B4E2696946CAAF29FE051">
    <w:name w:val="D692885F279B4E2696946CAAF29FE051"/>
  </w:style>
  <w:style w:type="paragraph" w:customStyle="1" w:styleId="9A0ACA1F651E4F54B1D886803ABE5C8A">
    <w:name w:val="9A0ACA1F651E4F54B1D886803ABE5C8A"/>
  </w:style>
  <w:style w:type="paragraph" w:customStyle="1" w:styleId="0DD872B6A902400EBD0A65AFFDB92ACE">
    <w:name w:val="0DD872B6A902400EBD0A65AFFDB92ACE"/>
  </w:style>
  <w:style w:type="paragraph" w:customStyle="1" w:styleId="7B8D32B0AC2E43778A68823C0872148B">
    <w:name w:val="7B8D32B0AC2E43778A68823C0872148B"/>
  </w:style>
  <w:style w:type="paragraph" w:customStyle="1" w:styleId="0640776F30044C37A592C000AB21023C">
    <w:name w:val="0640776F30044C37A592C000AB21023C"/>
    <w:rsid w:val="002B786E"/>
  </w:style>
  <w:style w:type="paragraph" w:customStyle="1" w:styleId="195AE2BC7C4041F4932864B9229934A4">
    <w:name w:val="195AE2BC7C4041F4932864B9229934A4"/>
    <w:rsid w:val="002B7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    Company address
          Company address
          Company address
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863462-0860-4A01-B137-F1FD88867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Docusendwordtemplate (1)</Template>
  <TotalTime>17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Company>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Erick Villalobos</dc:creator>
  <cp:lastModifiedBy>Erick Villalobos</cp:lastModifiedBy>
  <cp:revision>2</cp:revision>
  <cp:lastPrinted>2015-06-03T17:18:00Z</cp:lastPrinted>
  <dcterms:created xsi:type="dcterms:W3CDTF">2020-05-18T13:31:00Z</dcterms:created>
  <dcterms:modified xsi:type="dcterms:W3CDTF">2020-05-18T13:48:00Z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